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CE" w:rsidRPr="000D7E08" w:rsidRDefault="00E749CE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7E08"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АДМИНИСТРАЦИЯ</w:t>
      </w:r>
    </w:p>
    <w:p w:rsidR="00E749CE" w:rsidRPr="000D7E08" w:rsidRDefault="00E749CE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E0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749CE" w:rsidRPr="000D7E08" w:rsidRDefault="00E749CE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E08">
        <w:rPr>
          <w:rFonts w:ascii="Times New Roman" w:hAnsi="Times New Roman" w:cs="Times New Roman"/>
          <w:b/>
          <w:bCs/>
          <w:sz w:val="28"/>
          <w:szCs w:val="28"/>
        </w:rPr>
        <w:t>СУДЬБОДАРОВСКИЙ СЕЛЬСОВЕТ</w:t>
      </w:r>
    </w:p>
    <w:p w:rsidR="00E749CE" w:rsidRPr="000D7E08" w:rsidRDefault="00E749CE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E08">
        <w:rPr>
          <w:rFonts w:ascii="Times New Roman" w:hAnsi="Times New Roman" w:cs="Times New Roman"/>
          <w:b/>
          <w:bCs/>
          <w:sz w:val="28"/>
          <w:szCs w:val="28"/>
        </w:rPr>
        <w:t xml:space="preserve">   НОВОСЕРГИЕВСКОГО РАЙОНА</w:t>
      </w:r>
    </w:p>
    <w:p w:rsidR="00E749CE" w:rsidRPr="000D7E08" w:rsidRDefault="00E749CE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E08">
        <w:rPr>
          <w:rFonts w:ascii="Times New Roman" w:hAnsi="Times New Roman" w:cs="Times New Roman"/>
          <w:b/>
          <w:bCs/>
          <w:sz w:val="28"/>
          <w:szCs w:val="28"/>
        </w:rPr>
        <w:t xml:space="preserve">        ОРЕНБУРГСКОЙ ОБЛАСТИ</w:t>
      </w:r>
    </w:p>
    <w:p w:rsidR="00E749CE" w:rsidRPr="000D7E08" w:rsidRDefault="00E749CE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E0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749CE" w:rsidRPr="000D7E08" w:rsidRDefault="00E749CE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E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ПОСТАНОВЛЕНИЕ</w:t>
      </w:r>
    </w:p>
    <w:p w:rsidR="00E749CE" w:rsidRDefault="00E749CE" w:rsidP="00A2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E749CE" w:rsidRDefault="00E749CE" w:rsidP="00A2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22.10.2015 № 74-П</w:t>
      </w:r>
    </w:p>
    <w:p w:rsidR="00E749CE" w:rsidRDefault="00E749CE" w:rsidP="00A2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08"/>
      </w:tblGrid>
      <w:tr w:rsidR="00E749CE" w:rsidRPr="009804D7">
        <w:tc>
          <w:tcPr>
            <w:tcW w:w="4608" w:type="dxa"/>
          </w:tcPr>
          <w:p w:rsidR="00E749CE" w:rsidRPr="009804D7" w:rsidRDefault="00E749CE" w:rsidP="009804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04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утверждении градостроительного плана земельного участка под строительство и проектирование  линейного объекта «Обустройство Царичанского месторождения.</w:t>
            </w:r>
          </w:p>
          <w:p w:rsidR="00E749CE" w:rsidRPr="009804D7" w:rsidRDefault="00E749CE" w:rsidP="009804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4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 очередь. 2015г.»</w:t>
            </w:r>
          </w:p>
        </w:tc>
      </w:tr>
    </w:tbl>
    <w:p w:rsidR="00E749CE" w:rsidRDefault="00E749CE" w:rsidP="00A276AB">
      <w:pPr>
        <w:spacing w:line="240" w:lineRule="auto"/>
      </w:pPr>
    </w:p>
    <w:p w:rsidR="00E749CE" w:rsidRDefault="00E749CE" w:rsidP="00A276AB">
      <w:pPr>
        <w:pStyle w:val="a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ч.4. и ч.20 ст.45 Градостроительного кодекса Российской Федерации, ч.1 ст.3 Федерального закона от 29.12.2004 г. № 191- ФЗ «О введении в действие Градостроительного кодекса Российской Федерации» и ст.17 закона Оренбургской области от 16.03.2007 № 1037/233-IY-03 «О градостроительной деятельности на территории Оренбургской области» </w:t>
      </w:r>
    </w:p>
    <w:p w:rsidR="00E749CE" w:rsidRDefault="00E749CE" w:rsidP="00CA7FF4">
      <w:pPr>
        <w:pStyle w:val="a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градостроительный план земельного участка:</w:t>
      </w:r>
    </w:p>
    <w:p w:rsidR="00E749CE" w:rsidRDefault="00E749CE" w:rsidP="000D7E08">
      <w:pPr>
        <w:pStyle w:val="a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55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5E3F55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Pr="005E3F55">
        <w:rPr>
          <w:rFonts w:ascii="Times New Roman" w:hAnsi="Times New Roman" w:cs="Times New Roman"/>
          <w:color w:val="auto"/>
          <w:sz w:val="28"/>
          <w:szCs w:val="28"/>
        </w:rPr>
        <w:t xml:space="preserve"> 561916000</w:t>
      </w:r>
      <w:r>
        <w:rPr>
          <w:rFonts w:ascii="Times New Roman" w:hAnsi="Times New Roman" w:cs="Times New Roman"/>
          <w:color w:val="auto"/>
          <w:sz w:val="28"/>
          <w:szCs w:val="28"/>
        </w:rPr>
        <w:t>290 д</w:t>
      </w:r>
      <w:r>
        <w:rPr>
          <w:rFonts w:ascii="Times New Roman" w:hAnsi="Times New Roman" w:cs="Times New Roman"/>
          <w:sz w:val="28"/>
          <w:szCs w:val="28"/>
        </w:rPr>
        <w:t xml:space="preserve">ля строительства и проектирования объекта: </w:t>
      </w:r>
      <w:r w:rsidRPr="00DC2ABA">
        <w:rPr>
          <w:rFonts w:ascii="Times New Roman" w:hAnsi="Times New Roman" w:cs="Times New Roman"/>
          <w:sz w:val="28"/>
          <w:szCs w:val="28"/>
        </w:rPr>
        <w:t>«Обустройство Царичанского месторождения. 2 очередь. 2015г.»,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на  землях МО Судьбодаровский сельсовет Новосергиевского района Оренбургской области.</w:t>
      </w:r>
    </w:p>
    <w:p w:rsidR="00E749CE" w:rsidRDefault="00E749CE" w:rsidP="00CA7FF4">
      <w:pPr>
        <w:pStyle w:val="BodyText"/>
        <w:tabs>
          <w:tab w:val="left" w:pos="3860"/>
        </w:tabs>
        <w:ind w:right="-159" w:firstLine="709"/>
      </w:pPr>
      <w:r>
        <w:t xml:space="preserve">2. Контроль  за выполнением постановления оставляю за собой. </w:t>
      </w:r>
    </w:p>
    <w:p w:rsidR="00E749CE" w:rsidRDefault="00E749CE" w:rsidP="00FB0AB9">
      <w:pPr>
        <w:pStyle w:val="BodyText"/>
        <w:tabs>
          <w:tab w:val="left" w:pos="3860"/>
        </w:tabs>
        <w:ind w:right="-159" w:firstLine="709"/>
      </w:pPr>
      <w:r>
        <w:t>3. Постановление вступает в силу с момента его подписания и подлежит размещению на официальном сайте МО Судьбодаровский сельсовет Новосергиевского района Оренбургской области.</w:t>
      </w:r>
    </w:p>
    <w:p w:rsidR="00E749CE" w:rsidRDefault="00E749CE" w:rsidP="00A276AB">
      <w:pPr>
        <w:pStyle w:val="BodyText"/>
        <w:tabs>
          <w:tab w:val="left" w:pos="3860"/>
        </w:tabs>
        <w:ind w:right="-159"/>
      </w:pPr>
    </w:p>
    <w:p w:rsidR="00E749CE" w:rsidRDefault="00E749CE" w:rsidP="00A276AB">
      <w:pPr>
        <w:pStyle w:val="BodyText"/>
        <w:tabs>
          <w:tab w:val="left" w:pos="3860"/>
        </w:tabs>
        <w:ind w:right="-159"/>
      </w:pPr>
    </w:p>
    <w:p w:rsidR="00E749CE" w:rsidRDefault="00E749CE" w:rsidP="00A276AB">
      <w:pPr>
        <w:pStyle w:val="BodyText"/>
        <w:tabs>
          <w:tab w:val="left" w:pos="3860"/>
        </w:tabs>
        <w:ind w:right="-159"/>
      </w:pPr>
    </w:p>
    <w:p w:rsidR="00E749CE" w:rsidRDefault="00E749CE" w:rsidP="00A276A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</w:p>
    <w:p w:rsidR="00E749CE" w:rsidRDefault="00E749CE" w:rsidP="00A276A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Судьбодаровский   сельсовет    </w:t>
      </w:r>
    </w:p>
    <w:p w:rsidR="00E749CE" w:rsidRDefault="00E749CE" w:rsidP="00D507BA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Ю.В.Осипов</w:t>
      </w:r>
    </w:p>
    <w:sectPr w:rsidR="00E749CE" w:rsidSect="00F6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6AB"/>
    <w:rsid w:val="000D038D"/>
    <w:rsid w:val="000D7E08"/>
    <w:rsid w:val="000F6650"/>
    <w:rsid w:val="00105612"/>
    <w:rsid w:val="00194B2B"/>
    <w:rsid w:val="001A30C0"/>
    <w:rsid w:val="0025578F"/>
    <w:rsid w:val="002B5146"/>
    <w:rsid w:val="00344A1D"/>
    <w:rsid w:val="0036041A"/>
    <w:rsid w:val="00366EFC"/>
    <w:rsid w:val="003E07E8"/>
    <w:rsid w:val="004B31E6"/>
    <w:rsid w:val="004B56A9"/>
    <w:rsid w:val="004D7CE0"/>
    <w:rsid w:val="005D4ECC"/>
    <w:rsid w:val="005E3F55"/>
    <w:rsid w:val="006479DB"/>
    <w:rsid w:val="0069363B"/>
    <w:rsid w:val="007E386C"/>
    <w:rsid w:val="009804D7"/>
    <w:rsid w:val="00A276AB"/>
    <w:rsid w:val="00AB533E"/>
    <w:rsid w:val="00AE4EA9"/>
    <w:rsid w:val="00B76FB7"/>
    <w:rsid w:val="00CA7FF4"/>
    <w:rsid w:val="00D507BA"/>
    <w:rsid w:val="00D533B9"/>
    <w:rsid w:val="00D87FD7"/>
    <w:rsid w:val="00DC2ABA"/>
    <w:rsid w:val="00E12E7A"/>
    <w:rsid w:val="00E749CE"/>
    <w:rsid w:val="00F44DA1"/>
    <w:rsid w:val="00F6343E"/>
    <w:rsid w:val="00FB0AB9"/>
    <w:rsid w:val="00FC60A9"/>
    <w:rsid w:val="00FE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276AB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76AB"/>
    <w:rPr>
      <w:rFonts w:ascii="Times New Roman" w:hAnsi="Times New Roman" w:cs="Times New Roman"/>
      <w:sz w:val="24"/>
      <w:szCs w:val="24"/>
    </w:rPr>
  </w:style>
  <w:style w:type="paragraph" w:customStyle="1" w:styleId="a">
    <w:name w:val="Базовый"/>
    <w:uiPriority w:val="99"/>
    <w:rsid w:val="00A276AB"/>
    <w:pPr>
      <w:tabs>
        <w:tab w:val="left" w:pos="709"/>
      </w:tabs>
      <w:suppressAutoHyphens/>
      <w:spacing w:after="200" w:line="276" w:lineRule="atLeast"/>
    </w:pPr>
    <w:rPr>
      <w:rFonts w:eastAsia="SimSun" w:cs="Calibri"/>
      <w:color w:val="00000A"/>
      <w:lang w:eastAsia="en-US"/>
    </w:rPr>
  </w:style>
  <w:style w:type="character" w:customStyle="1" w:styleId="1">
    <w:name w:val="Основной шрифт абзаца1"/>
    <w:uiPriority w:val="99"/>
    <w:rsid w:val="00A276AB"/>
  </w:style>
  <w:style w:type="table" w:styleId="TableGrid">
    <w:name w:val="Table Grid"/>
    <w:basedOn w:val="TableNormal"/>
    <w:uiPriority w:val="99"/>
    <w:rsid w:val="00A276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3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0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5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202</Words>
  <Characters>1156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SudbSS</cp:lastModifiedBy>
  <cp:revision>20</cp:revision>
  <cp:lastPrinted>2015-10-27T04:14:00Z</cp:lastPrinted>
  <dcterms:created xsi:type="dcterms:W3CDTF">2013-03-19T11:45:00Z</dcterms:created>
  <dcterms:modified xsi:type="dcterms:W3CDTF">2015-10-27T04:14:00Z</dcterms:modified>
</cp:coreProperties>
</file>